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E4" w:rsidRPr="00D67A8D" w:rsidRDefault="00F9756E" w:rsidP="00D67A8D"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18046B" wp14:editId="6011A860">
                <wp:simplePos x="0" y="0"/>
                <wp:positionH relativeFrom="column">
                  <wp:posOffset>3600450</wp:posOffset>
                </wp:positionH>
                <wp:positionV relativeFrom="page">
                  <wp:posOffset>3800475</wp:posOffset>
                </wp:positionV>
                <wp:extent cx="3588385" cy="110617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Pr="009422E2" w:rsidRDefault="009422E2" w:rsidP="00BF3F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when’s the last time </w:t>
                            </w:r>
                            <w:r w:rsid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fire</w:t>
                            </w:r>
                            <w:r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police,</w:t>
                            </w:r>
                            <w:r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EMS, EMD</w:t>
                            </w:r>
                            <w:r w:rsidR="00F9756E"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proofErr w:type="gramStart"/>
                            <w:r w:rsidR="00F9756E"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dPW</w:t>
                            </w:r>
                            <w:r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F9756E"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proofErr w:type="gramEnd"/>
                            <w:r w:rsidR="00F9756E"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Board</w:t>
                            </w:r>
                            <w:r w:rsid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F9756E"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of Selectmen, Board of Health,</w:t>
                            </w:r>
                            <w:r w:rsid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park &amp; School trained </w:t>
                            </w:r>
                            <w:r w:rsidRPr="00F9756E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together?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046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3.5pt;margin-top:299.25pt;width:282.55pt;height:8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514BE" w:rsidRPr="009422E2" w:rsidRDefault="009422E2" w:rsidP="00BF3F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8"/>
                          <w:szCs w:val="24"/>
                          <w:lang w:val="en"/>
                        </w:rPr>
                      </w:pPr>
                      <w:r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when’s the last time </w:t>
                      </w:r>
                      <w:r w:rsid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fire</w:t>
                      </w:r>
                      <w:r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,</w:t>
                      </w:r>
                      <w:r w:rsid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police,</w:t>
                      </w:r>
                      <w:r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EMS, EMD</w:t>
                      </w:r>
                      <w:r w:rsidR="00F9756E"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proofErr w:type="gramStart"/>
                      <w:r w:rsidR="00F9756E"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dPW</w:t>
                      </w:r>
                      <w:r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F9756E"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,</w:t>
                      </w:r>
                      <w:proofErr w:type="gramEnd"/>
                      <w:r w:rsidR="00F9756E"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Board</w:t>
                      </w:r>
                      <w:r w:rsid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F9756E"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of Selectmen, Board of Health,</w:t>
                      </w:r>
                      <w:r w:rsid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park &amp; School trained </w:t>
                      </w:r>
                      <w:r w:rsidRPr="00F9756E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together?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2AED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1851CA" wp14:editId="16EB696F">
                <wp:simplePos x="0" y="0"/>
                <wp:positionH relativeFrom="column">
                  <wp:posOffset>923290</wp:posOffset>
                </wp:positionH>
                <wp:positionV relativeFrom="page">
                  <wp:posOffset>4906645</wp:posOffset>
                </wp:positionV>
                <wp:extent cx="5800725" cy="1847850"/>
                <wp:effectExtent l="0" t="0" r="9525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949" w:rsidRPr="00BF3F36" w:rsidRDefault="009422E2" w:rsidP="00391949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</w:pPr>
                            <w:r w:rsidRPr="00BF3F36"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  <w:t>Emergency Respo</w:t>
                            </w:r>
                            <w:r w:rsidR="00391949" w:rsidRPr="00BF3F36"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  <w:t>nse Consulting is presenting an in-depth, comprehensive presentation intended to redirect emergency responders and planners on how they currently think about things and who they involve.</w:t>
                            </w:r>
                          </w:p>
                          <w:p w:rsidR="00E514BE" w:rsidRPr="00BF3F36" w:rsidRDefault="00391949" w:rsidP="00391949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</w:pPr>
                            <w:r w:rsidRPr="00BF3F36"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  <w:t xml:space="preserve">Regardless if you are an emergency responder, emergency management planner, </w:t>
                            </w:r>
                            <w:r w:rsidR="00F9756E"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  <w:t xml:space="preserve">board member, employee </w:t>
                            </w:r>
                            <w:r w:rsidRPr="00BF3F36">
                              <w:rPr>
                                <w:rFonts w:cs="Aharoni"/>
                                <w:b/>
                                <w:sz w:val="28"/>
                                <w:szCs w:val="19"/>
                                <w:lang w:val="en"/>
                              </w:rPr>
                              <w:t>or citizen in the community this presentation will get you thinking and get you involved with how things work in your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51CA" id="Text Box 40" o:spid="_x0000_s1027" type="#_x0000_t202" style="position:absolute;margin-left:72.7pt;margin-top:386.35pt;width:456.75pt;height:145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91949" w:rsidRPr="00BF3F36" w:rsidRDefault="009422E2" w:rsidP="00391949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jc w:val="center"/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</w:pPr>
                      <w:r w:rsidRPr="00BF3F36"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  <w:t>Emergency Respo</w:t>
                      </w:r>
                      <w:r w:rsidR="00391949" w:rsidRPr="00BF3F36"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  <w:t>nse Consulting is presenting an in-depth, comprehensive presentation intended to redirect emergency responders and planners on how they currently think about things and who they involve.</w:t>
                      </w:r>
                    </w:p>
                    <w:p w:rsidR="00E514BE" w:rsidRPr="00BF3F36" w:rsidRDefault="00391949" w:rsidP="00391949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jc w:val="center"/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</w:pPr>
                      <w:r w:rsidRPr="00BF3F36"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  <w:t xml:space="preserve">Regardless if you are an emergency responder, emergency management planner, </w:t>
                      </w:r>
                      <w:r w:rsidR="00F9756E"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  <w:t xml:space="preserve">board member, employee </w:t>
                      </w:r>
                      <w:r w:rsidRPr="00BF3F36">
                        <w:rPr>
                          <w:rFonts w:cs="Aharoni"/>
                          <w:b/>
                          <w:sz w:val="28"/>
                          <w:szCs w:val="19"/>
                          <w:lang w:val="en"/>
                        </w:rPr>
                        <w:t>or citizen in the community this presentation will get you thinking and get you involved with how things work in your community.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2AE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7415DE9" wp14:editId="2A920BBC">
                <wp:simplePos x="0" y="0"/>
                <wp:positionH relativeFrom="column">
                  <wp:posOffset>4429125</wp:posOffset>
                </wp:positionH>
                <wp:positionV relativeFrom="page">
                  <wp:posOffset>7000875</wp:posOffset>
                </wp:positionV>
                <wp:extent cx="2486025" cy="1447800"/>
                <wp:effectExtent l="0" t="0" r="9525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567" w:rsidRPr="00392AED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392AED"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  <w:t xml:space="preserve">Where: Rowe Elementary School </w:t>
                            </w:r>
                          </w:p>
                          <w:p w:rsidR="00BF3F36" w:rsidRPr="00392AED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BF3F36" w:rsidRPr="00392AED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392AED"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  <w:t>When: January 21, 2019</w:t>
                            </w:r>
                          </w:p>
                          <w:p w:rsidR="00BF3F36" w:rsidRPr="00392AED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BF3F36" w:rsidRPr="00392AED" w:rsidRDefault="00F9756E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  <w:t xml:space="preserve">Time: 6 PM </w:t>
                            </w:r>
                          </w:p>
                          <w:p w:rsidR="00BF3F36" w:rsidRPr="00392AED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BF3F36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392AED"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  <w:t>No Charge</w:t>
                            </w:r>
                            <w:r w:rsidR="00F9756E"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92AED" w:rsidRPr="00392AED" w:rsidRDefault="00392AED" w:rsidP="005B3567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BF3F36" w:rsidRDefault="00BF3F36" w:rsidP="005B3567">
                            <w:pPr>
                              <w:widowControl w:val="0"/>
                              <w:spacing w:line="2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5DE9" id="Text Box 38" o:spid="_x0000_s1028" type="#_x0000_t202" style="position:absolute;margin-left:348.75pt;margin-top:551.25pt;width:195.75pt;height:11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B3567" w:rsidRPr="00392AED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  <w:r w:rsidRPr="00392AED">
                        <w:rPr>
                          <w:b/>
                          <w:sz w:val="24"/>
                          <w:szCs w:val="18"/>
                          <w:lang w:val="en"/>
                        </w:rPr>
                        <w:t xml:space="preserve">Where: Rowe Elementary School </w:t>
                      </w:r>
                    </w:p>
                    <w:p w:rsidR="00BF3F36" w:rsidRPr="00392AED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</w:p>
                    <w:p w:rsidR="00BF3F36" w:rsidRPr="00392AED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  <w:r w:rsidRPr="00392AED">
                        <w:rPr>
                          <w:b/>
                          <w:sz w:val="24"/>
                          <w:szCs w:val="18"/>
                          <w:lang w:val="en"/>
                        </w:rPr>
                        <w:t>When: January 21, 2019</w:t>
                      </w:r>
                    </w:p>
                    <w:p w:rsidR="00BF3F36" w:rsidRPr="00392AED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</w:p>
                    <w:p w:rsidR="00BF3F36" w:rsidRPr="00392AED" w:rsidRDefault="00F9756E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lang w:val="en"/>
                        </w:rPr>
                        <w:t xml:space="preserve">Time: 6 PM </w:t>
                      </w:r>
                    </w:p>
                    <w:p w:rsidR="00BF3F36" w:rsidRPr="00392AED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</w:p>
                    <w:p w:rsidR="00BF3F36" w:rsidRDefault="00BF3F36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  <w:r w:rsidRPr="00392AED">
                        <w:rPr>
                          <w:b/>
                          <w:sz w:val="24"/>
                          <w:szCs w:val="18"/>
                          <w:lang w:val="en"/>
                        </w:rPr>
                        <w:t>No Charge</w:t>
                      </w:r>
                      <w:r w:rsidR="00F9756E">
                        <w:rPr>
                          <w:b/>
                          <w:sz w:val="24"/>
                          <w:szCs w:val="18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92AED" w:rsidRPr="00392AED" w:rsidRDefault="00392AED" w:rsidP="005B3567">
                      <w:pPr>
                        <w:widowControl w:val="0"/>
                        <w:spacing w:line="260" w:lineRule="exact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</w:p>
                    <w:p w:rsidR="00BF3F36" w:rsidRDefault="00BF3F36" w:rsidP="005B3567">
                      <w:pPr>
                        <w:widowControl w:val="0"/>
                        <w:spacing w:line="2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92AE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A0411B5" wp14:editId="204FD700">
                <wp:simplePos x="0" y="0"/>
                <wp:positionH relativeFrom="column">
                  <wp:posOffset>-114300</wp:posOffset>
                </wp:positionH>
                <wp:positionV relativeFrom="page">
                  <wp:posOffset>6981825</wp:posOffset>
                </wp:positionV>
                <wp:extent cx="2971800" cy="1743075"/>
                <wp:effectExtent l="0" t="0" r="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2AED" w:rsidRPr="00392AED" w:rsidRDefault="00392AED" w:rsidP="00392AED">
                            <w:pPr>
                              <w:widowControl w:val="0"/>
                              <w:spacing w:line="288" w:lineRule="auto"/>
                              <w:jc w:val="center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 xml:space="preserve">Have you lead with these thoughts: </w:t>
                            </w:r>
                          </w:p>
                          <w:p w:rsidR="00392AED" w:rsidRPr="00392AED" w:rsidRDefault="00392AED" w:rsidP="00392A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>Response Integration</w:t>
                            </w:r>
                          </w:p>
                          <w:p w:rsidR="00392AED" w:rsidRPr="00392AED" w:rsidRDefault="00392AED" w:rsidP="00392A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>What if it’s me</w:t>
                            </w:r>
                          </w:p>
                          <w:p w:rsidR="00392AED" w:rsidRPr="00392AED" w:rsidRDefault="00392AED" w:rsidP="00392A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>Who’s Who in the Zoo</w:t>
                            </w:r>
                          </w:p>
                          <w:p w:rsidR="00392AED" w:rsidRPr="00392AED" w:rsidRDefault="00392AED" w:rsidP="00392A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>Did my Title Cloud my Brain</w:t>
                            </w:r>
                          </w:p>
                          <w:p w:rsidR="00392AED" w:rsidRPr="00392AED" w:rsidRDefault="00392AED" w:rsidP="00392A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color w:val="0070C0"/>
                                <w:sz w:val="24"/>
                                <w:lang w:val="en"/>
                              </w:rPr>
                            </w:pPr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 xml:space="preserve">Did I plan for </w:t>
                            </w:r>
                            <w:proofErr w:type="gramStart"/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>Me</w:t>
                            </w:r>
                            <w:proofErr w:type="gramEnd"/>
                            <w:r w:rsidRPr="00392AED">
                              <w:rPr>
                                <w:color w:val="0070C0"/>
                                <w:sz w:val="24"/>
                                <w:lang w:val="en"/>
                              </w:rPr>
                              <w:t xml:space="preserve"> or Them?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11B5" id="Text Box 29" o:spid="_x0000_s1028" type="#_x0000_t202" style="position:absolute;margin-left:-9pt;margin-top:549.75pt;width:234pt;height:137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392AED" w:rsidRPr="00392AED" w:rsidRDefault="00392AED" w:rsidP="00392AED">
                      <w:pPr>
                        <w:widowControl w:val="0"/>
                        <w:spacing w:line="288" w:lineRule="auto"/>
                        <w:jc w:val="center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 xml:space="preserve">Have you lead with these thoughts: </w:t>
                      </w:r>
                    </w:p>
                    <w:p w:rsidR="00392AED" w:rsidRPr="00392AED" w:rsidRDefault="00392AED" w:rsidP="00392A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>Response Integration</w:t>
                      </w:r>
                    </w:p>
                    <w:p w:rsidR="00392AED" w:rsidRPr="00392AED" w:rsidRDefault="00392AED" w:rsidP="00392A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>What if it’s me</w:t>
                      </w:r>
                    </w:p>
                    <w:p w:rsidR="00392AED" w:rsidRPr="00392AED" w:rsidRDefault="00392AED" w:rsidP="00392A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>Who’s Who in the Zoo</w:t>
                      </w:r>
                    </w:p>
                    <w:p w:rsidR="00392AED" w:rsidRPr="00392AED" w:rsidRDefault="00392AED" w:rsidP="00392A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>Did my Title Cloud my Brain</w:t>
                      </w:r>
                    </w:p>
                    <w:p w:rsidR="00392AED" w:rsidRPr="00392AED" w:rsidRDefault="00392AED" w:rsidP="00392A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color w:val="0070C0"/>
                          <w:sz w:val="24"/>
                          <w:lang w:val="en"/>
                        </w:rPr>
                      </w:pPr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 xml:space="preserve">Did I plan for </w:t>
                      </w:r>
                      <w:proofErr w:type="gramStart"/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>Me</w:t>
                      </w:r>
                      <w:proofErr w:type="gramEnd"/>
                      <w:r w:rsidRPr="00392AED">
                        <w:rPr>
                          <w:color w:val="0070C0"/>
                          <w:sz w:val="24"/>
                          <w:lang w:val="en"/>
                        </w:rPr>
                        <w:t xml:space="preserve"> or Them?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2AED">
        <w:rPr>
          <w:noProof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>
                <wp:simplePos x="0" y="0"/>
                <wp:positionH relativeFrom="page">
                  <wp:posOffset>1889125</wp:posOffset>
                </wp:positionH>
                <wp:positionV relativeFrom="paragraph">
                  <wp:posOffset>8692515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ED" w:rsidRDefault="00392AED" w:rsidP="00392AE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392AED">
                              <w:rPr>
                                <w:rStyle w:val="Emphasis"/>
                                <w:noProof/>
                              </w:rPr>
                              <w:drawing>
                                <wp:inline distT="0" distB="0" distL="0" distR="0" wp14:anchorId="0DC08B63" wp14:editId="2EB01CD3">
                                  <wp:extent cx="2057400" cy="638017"/>
                                  <wp:effectExtent l="0" t="0" r="0" b="0"/>
                                  <wp:docPr id="18" name="Picture 18" descr="er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r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234" cy="656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8.75pt;margin-top:684.45pt;width:273.6pt;height:110.55pt;z-index:25168179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" filled="f" stroked="f">
                <v:textbox style="mso-fit-shape-to-text:t">
                  <w:txbxContent>
                    <w:p w:rsidR="00392AED" w:rsidRDefault="00392AED" w:rsidP="00392AE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392AED">
                        <w:rPr>
                          <w:rStyle w:val="Emphasis"/>
                          <w:noProof/>
                        </w:rPr>
                        <w:drawing>
                          <wp:inline distT="0" distB="0" distL="0" distR="0" wp14:anchorId="0DC08B63" wp14:editId="2EB01CD3">
                            <wp:extent cx="2057400" cy="638017"/>
                            <wp:effectExtent l="0" t="0" r="0" b="0"/>
                            <wp:docPr id="18" name="Picture 18" descr="er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r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234" cy="656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F3F36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0C6136B" wp14:editId="0720C1CB">
                <wp:simplePos x="0" y="0"/>
                <wp:positionH relativeFrom="column">
                  <wp:posOffset>-111652</wp:posOffset>
                </wp:positionH>
                <wp:positionV relativeFrom="page">
                  <wp:posOffset>7336155</wp:posOffset>
                </wp:positionV>
                <wp:extent cx="3028950" cy="104775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Default="00E514BE" w:rsidP="005B3567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136B" id="Text Box 34" o:spid="_x0000_s1031" type="#_x0000_t202" style="position:absolute;margin-left:-8.8pt;margin-top:577.65pt;width:238.5pt;height:8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514BE" w:rsidRDefault="00E514BE" w:rsidP="005B3567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422E2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F3C20D4" wp14:editId="5C0B85AE">
                <wp:simplePos x="0" y="0"/>
                <wp:positionH relativeFrom="column">
                  <wp:posOffset>419100</wp:posOffset>
                </wp:positionH>
                <wp:positionV relativeFrom="page">
                  <wp:posOffset>8991599</wp:posOffset>
                </wp:positionV>
                <wp:extent cx="3200400" cy="88582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Pr="00212772" w:rsidRDefault="002D630A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20D4" id="Text Box 36" o:spid="_x0000_s1032" type="#_x0000_t202" style="position:absolute;margin-left:33pt;margin-top:708pt;width:252pt;height:6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2D630A" w:rsidRPr="00212772" w:rsidRDefault="002D630A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422E2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92CA9F0" wp14:editId="3FD90237">
                <wp:simplePos x="0" y="0"/>
                <wp:positionH relativeFrom="column">
                  <wp:posOffset>3514725</wp:posOffset>
                </wp:positionH>
                <wp:positionV relativeFrom="page">
                  <wp:posOffset>9029700</wp:posOffset>
                </wp:positionV>
                <wp:extent cx="1257300" cy="59055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Default="002D630A" w:rsidP="002D630A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A9F0" id="Text Box 37" o:spid="_x0000_s1033" type="#_x0000_t202" style="position:absolute;margin-left:276.75pt;margin-top:711pt;width:99pt;height:46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2D630A" w:rsidRDefault="002D630A" w:rsidP="002D630A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422E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8CC471" wp14:editId="7CDC08F0">
                <wp:simplePos x="0" y="0"/>
                <wp:positionH relativeFrom="margin">
                  <wp:posOffset>85725</wp:posOffset>
                </wp:positionH>
                <wp:positionV relativeFrom="page">
                  <wp:posOffset>2124075</wp:posOffset>
                </wp:positionV>
                <wp:extent cx="6515100" cy="108585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22E2" w:rsidRPr="009422E2" w:rsidRDefault="009422E2" w:rsidP="009422E2">
                            <w:pPr>
                              <w:widowControl w:val="0"/>
                              <w:outlineLvl w:val="0"/>
                              <w:rPr>
                                <w:rFonts w:ascii="Bell MT" w:hAnsi="Bell MT"/>
                                <w:caps/>
                                <w:color w:val="0070C0"/>
                                <w:sz w:val="60"/>
                                <w:szCs w:val="60"/>
                                <w14:cntxtAlts/>
                              </w:rPr>
                            </w:pPr>
                            <w:r w:rsidRPr="009422E2">
                              <w:rPr>
                                <w:rFonts w:ascii="Bell MT" w:hAnsi="Bell MT"/>
                                <w:caps/>
                                <w:color w:val="0070C0"/>
                                <w:sz w:val="60"/>
                                <w:szCs w:val="60"/>
                                <w14:cntxtAlts/>
                              </w:rPr>
                              <w:t>Ego’s &amp; Attitudes:</w:t>
                            </w:r>
                          </w:p>
                          <w:p w:rsidR="009422E2" w:rsidRPr="009422E2" w:rsidRDefault="009422E2" w:rsidP="009422E2">
                            <w:pPr>
                              <w:widowControl w:val="0"/>
                              <w:outlineLvl w:val="0"/>
                              <w:rPr>
                                <w:rFonts w:ascii="Bell MT" w:hAnsi="Bell MT"/>
                                <w:caps/>
                                <w:color w:val="0070C0"/>
                                <w:sz w:val="36"/>
                                <w:szCs w:val="60"/>
                                <w14:cntxtAlts/>
                              </w:rPr>
                            </w:pPr>
                            <w:r w:rsidRPr="009422E2">
                              <w:rPr>
                                <w:rFonts w:ascii="Bell MT" w:hAnsi="Bell MT"/>
                                <w:caps/>
                                <w:color w:val="0070C0"/>
                                <w:sz w:val="36"/>
                                <w:szCs w:val="60"/>
                                <w14:cntxtAlts/>
                              </w:rPr>
                              <w:t>Planning for a disaster or disaster planning?</w:t>
                            </w:r>
                          </w:p>
                          <w:p w:rsidR="009422E2" w:rsidRDefault="009422E2" w:rsidP="009422E2">
                            <w:pPr>
                              <w:widowControl w:val="0"/>
                              <w:spacing w:line="184" w:lineRule="auto"/>
                              <w:outlineLvl w:val="0"/>
                              <w:rPr>
                                <w:rFonts w:ascii="Bell MT" w:hAnsi="Bell MT"/>
                                <w:caps/>
                                <w:color w:val="FF0000"/>
                                <w:sz w:val="60"/>
                                <w:szCs w:val="60"/>
                                <w14:cntxtAlts/>
                              </w:rPr>
                            </w:pPr>
                          </w:p>
                          <w:p w:rsidR="009422E2" w:rsidRPr="009422E2" w:rsidRDefault="009422E2" w:rsidP="009422E2">
                            <w:pPr>
                              <w:widowControl w:val="0"/>
                              <w:spacing w:line="184" w:lineRule="auto"/>
                              <w:outlineLvl w:val="0"/>
                              <w:rPr>
                                <w:rFonts w:ascii="Bell MT" w:hAnsi="Bell MT"/>
                                <w:caps/>
                                <w:color w:val="FF0000"/>
                                <w:sz w:val="60"/>
                                <w:szCs w:val="60"/>
                                <w14:cntxtAlts/>
                              </w:rPr>
                            </w:pPr>
                          </w:p>
                          <w:p w:rsidR="009422E2" w:rsidRPr="009422E2" w:rsidRDefault="009422E2" w:rsidP="009422E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/>
                                <w:color w:val="373737"/>
                                <w14:cntxtAlts/>
                              </w:rPr>
                            </w:pPr>
                            <w:r w:rsidRPr="009422E2">
                              <w:rPr>
                                <w:rFonts w:ascii="Calibri" w:hAnsi="Calibri"/>
                                <w:color w:val="373737"/>
                                <w14:cntxtAlts/>
                              </w:rPr>
                              <w:t> </w:t>
                            </w:r>
                          </w:p>
                          <w:p w:rsidR="00E2409A" w:rsidRDefault="00E2409A" w:rsidP="005B73BC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C471" id="Text Box 27" o:spid="_x0000_s1034" type="#_x0000_t202" style="position:absolute;margin-left:6.75pt;margin-top:167.25pt;width:513pt;height:8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C+/AIAAI0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422E2" w:rsidRPr="009422E2" w:rsidRDefault="009422E2" w:rsidP="009422E2">
                      <w:pPr>
                        <w:widowControl w:val="0"/>
                        <w:outlineLvl w:val="0"/>
                        <w:rPr>
                          <w:rFonts w:ascii="Bell MT" w:hAnsi="Bell MT"/>
                          <w:caps/>
                          <w:color w:val="0070C0"/>
                          <w:sz w:val="60"/>
                          <w:szCs w:val="60"/>
                          <w14:cntxtAlts/>
                        </w:rPr>
                      </w:pPr>
                      <w:r w:rsidRPr="009422E2">
                        <w:rPr>
                          <w:rFonts w:ascii="Bell MT" w:hAnsi="Bell MT"/>
                          <w:caps/>
                          <w:color w:val="0070C0"/>
                          <w:sz w:val="60"/>
                          <w:szCs w:val="60"/>
                          <w14:cntxtAlts/>
                        </w:rPr>
                        <w:t>Ego’s &amp; Attitudes:</w:t>
                      </w:r>
                    </w:p>
                    <w:p w:rsidR="009422E2" w:rsidRPr="009422E2" w:rsidRDefault="009422E2" w:rsidP="009422E2">
                      <w:pPr>
                        <w:widowControl w:val="0"/>
                        <w:outlineLvl w:val="0"/>
                        <w:rPr>
                          <w:rFonts w:ascii="Bell MT" w:hAnsi="Bell MT"/>
                          <w:caps/>
                          <w:color w:val="0070C0"/>
                          <w:sz w:val="36"/>
                          <w:szCs w:val="60"/>
                          <w14:cntxtAlts/>
                        </w:rPr>
                      </w:pPr>
                      <w:r w:rsidRPr="009422E2">
                        <w:rPr>
                          <w:rFonts w:ascii="Bell MT" w:hAnsi="Bell MT"/>
                          <w:caps/>
                          <w:color w:val="0070C0"/>
                          <w:sz w:val="36"/>
                          <w:szCs w:val="60"/>
                          <w14:cntxtAlts/>
                        </w:rPr>
                        <w:t>Planning for a disaster or disaster planning?</w:t>
                      </w:r>
                    </w:p>
                    <w:p w:rsidR="009422E2" w:rsidRDefault="009422E2" w:rsidP="009422E2">
                      <w:pPr>
                        <w:widowControl w:val="0"/>
                        <w:spacing w:line="184" w:lineRule="auto"/>
                        <w:outlineLvl w:val="0"/>
                        <w:rPr>
                          <w:rFonts w:ascii="Bell MT" w:hAnsi="Bell MT"/>
                          <w:caps/>
                          <w:color w:val="FF0000"/>
                          <w:sz w:val="60"/>
                          <w:szCs w:val="60"/>
                          <w14:cntxtAlts/>
                        </w:rPr>
                      </w:pPr>
                    </w:p>
                    <w:p w:rsidR="009422E2" w:rsidRPr="009422E2" w:rsidRDefault="009422E2" w:rsidP="009422E2">
                      <w:pPr>
                        <w:widowControl w:val="0"/>
                        <w:spacing w:line="184" w:lineRule="auto"/>
                        <w:outlineLvl w:val="0"/>
                        <w:rPr>
                          <w:rFonts w:ascii="Bell MT" w:hAnsi="Bell MT"/>
                          <w:caps/>
                          <w:color w:val="FF0000"/>
                          <w:sz w:val="60"/>
                          <w:szCs w:val="60"/>
                          <w14:cntxtAlts/>
                        </w:rPr>
                      </w:pPr>
                    </w:p>
                    <w:p w:rsidR="009422E2" w:rsidRPr="009422E2" w:rsidRDefault="009422E2" w:rsidP="009422E2">
                      <w:pPr>
                        <w:widowControl w:val="0"/>
                        <w:spacing w:after="120" w:line="285" w:lineRule="auto"/>
                        <w:rPr>
                          <w:rFonts w:ascii="Calibri" w:hAnsi="Calibri"/>
                          <w:color w:val="373737"/>
                          <w14:cntxtAlts/>
                        </w:rPr>
                      </w:pPr>
                      <w:r w:rsidRPr="009422E2">
                        <w:rPr>
                          <w:rFonts w:ascii="Calibri" w:hAnsi="Calibri"/>
                          <w:color w:val="373737"/>
                          <w14:cntxtAlts/>
                        </w:rPr>
                        <w:t> </w:t>
                      </w:r>
                    </w:p>
                    <w:p w:rsidR="00E2409A" w:rsidRDefault="00E2409A" w:rsidP="005B73BC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22E2">
        <w:rPr>
          <w:noProof/>
        </w:rPr>
        <w:drawing>
          <wp:inline distT="0" distB="0" distL="0" distR="0" wp14:anchorId="2DA4BCB1" wp14:editId="11E4B453">
            <wp:extent cx="7311390" cy="3302000"/>
            <wp:effectExtent l="0" t="0" r="3810" b="0"/>
            <wp:docPr id="1" name="Picture 1" descr="https://www.dumblittleman.com/wp-content/uploads/2014/04/39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mblittleman.com/wp-content/uploads/2014/04/39-win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767" cy="33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917B" wp14:editId="577E2307">
                <wp:simplePos x="0" y="0"/>
                <wp:positionH relativeFrom="column">
                  <wp:posOffset>0</wp:posOffset>
                </wp:positionH>
                <wp:positionV relativeFrom="paragraph">
                  <wp:posOffset>3319780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AD4EE" id="Freeform 41" o:spid="_x0000_s1026" style="position:absolute;margin-left:0;margin-top:261.4pt;width:575.7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" path="m,c,180,,180,,180,61,171,352,128,715,87,986,57,1598,29,2018,12v,-11,,-11,,-11l,xe" fillcolor="#228bb5" stroked="f" strokecolor="#212120">
                <v:shadow color="#8c8682"/>
                <v:path arrowok="t" o:connecttype="custom" o:connectlocs="0,0;0,652145;2590507,315203;7311390,43476;7311390,3623;0,0" o:connectangles="0,0,0,0,0,0"/>
              </v:shape>
            </w:pict>
          </mc:Fallback>
        </mc:AlternateContent>
      </w:r>
    </w:p>
    <w:sectPr w:rsidR="005F70E4" w:rsidRPr="00D67A8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70B"/>
    <w:multiLevelType w:val="hybridMultilevel"/>
    <w:tmpl w:val="0984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A32D2"/>
    <w:multiLevelType w:val="hybridMultilevel"/>
    <w:tmpl w:val="E5A0E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8F2875"/>
    <w:multiLevelType w:val="hybridMultilevel"/>
    <w:tmpl w:val="8B6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0"/>
    <w:rsid w:val="000D247E"/>
    <w:rsid w:val="00194B1B"/>
    <w:rsid w:val="001B326D"/>
    <w:rsid w:val="002D630A"/>
    <w:rsid w:val="00391949"/>
    <w:rsid w:val="00392AED"/>
    <w:rsid w:val="003B1D04"/>
    <w:rsid w:val="003B7DE5"/>
    <w:rsid w:val="00417CA0"/>
    <w:rsid w:val="004B45C2"/>
    <w:rsid w:val="005B3039"/>
    <w:rsid w:val="005B3567"/>
    <w:rsid w:val="005B73BC"/>
    <w:rsid w:val="005D5D75"/>
    <w:rsid w:val="005F70E4"/>
    <w:rsid w:val="00606D3B"/>
    <w:rsid w:val="00637FD3"/>
    <w:rsid w:val="007E302E"/>
    <w:rsid w:val="00810177"/>
    <w:rsid w:val="00904EDB"/>
    <w:rsid w:val="0093499F"/>
    <w:rsid w:val="009422E2"/>
    <w:rsid w:val="00994E05"/>
    <w:rsid w:val="00B024DE"/>
    <w:rsid w:val="00BB6D41"/>
    <w:rsid w:val="00BE7D1A"/>
    <w:rsid w:val="00BF3F36"/>
    <w:rsid w:val="00D67A8D"/>
    <w:rsid w:val="00E2409A"/>
    <w:rsid w:val="00E514BE"/>
    <w:rsid w:val="00E65CBA"/>
    <w:rsid w:val="00E76EA5"/>
    <w:rsid w:val="00ED1100"/>
    <w:rsid w:val="00F34D14"/>
    <w:rsid w:val="00F9756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Emphasis">
    <w:name w:val="Emphasis"/>
    <w:basedOn w:val="DefaultParagraphFont"/>
    <w:qFormat/>
    <w:rsid w:val="00392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C0956978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 Jusino</dc:creator>
  <cp:keywords/>
  <dc:description/>
  <cp:lastModifiedBy>Assessor</cp:lastModifiedBy>
  <cp:revision>2</cp:revision>
  <dcterms:created xsi:type="dcterms:W3CDTF">2018-12-10T13:27:00Z</dcterms:created>
  <dcterms:modified xsi:type="dcterms:W3CDTF">2018-12-10T13:27:00Z</dcterms:modified>
</cp:coreProperties>
</file>